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77" w:rsidRDefault="00B35177" w:rsidP="00BC6D20">
      <w:pPr>
        <w:spacing w:after="0" w:line="240" w:lineRule="auto"/>
        <w:rPr>
          <w:rFonts w:ascii="BD Cartoon Shout" w:hAnsi="BD Cartoon Shout" w:cs="Arial"/>
          <w:sz w:val="28"/>
          <w:szCs w:val="28"/>
          <w:u w:val="single"/>
        </w:rPr>
      </w:pPr>
    </w:p>
    <w:p w:rsidR="005542E3" w:rsidRDefault="00EF1C33" w:rsidP="005542E3">
      <w:pPr>
        <w:spacing w:after="0" w:line="240" w:lineRule="auto"/>
        <w:jc w:val="center"/>
        <w:rPr>
          <w:rFonts w:ascii="BD Cartoon Shout" w:hAnsi="BD Cartoon Shout" w:cs="Arial"/>
          <w:sz w:val="28"/>
          <w:szCs w:val="28"/>
          <w:u w:val="single"/>
        </w:rPr>
      </w:pPr>
      <w:r>
        <w:rPr>
          <w:rFonts w:ascii="BD Cartoon Shout" w:hAnsi="BD Cartoon Shout" w:cs="Arial"/>
          <w:sz w:val="28"/>
          <w:szCs w:val="28"/>
          <w:u w:val="single"/>
        </w:rPr>
        <w:t>ACTIVIDADES</w:t>
      </w:r>
      <w:r w:rsidR="005542E3" w:rsidRPr="00420D3D">
        <w:rPr>
          <w:rFonts w:ascii="BD Cartoon Shout" w:hAnsi="BD Cartoon Shout" w:cs="Arial"/>
          <w:sz w:val="28"/>
          <w:szCs w:val="28"/>
          <w:u w:val="single"/>
        </w:rPr>
        <w:t xml:space="preserve"> </w:t>
      </w:r>
      <w:r w:rsidR="005542E3">
        <w:rPr>
          <w:rFonts w:ascii="BD Cartoon Shout" w:hAnsi="BD Cartoon Shout" w:cs="Arial"/>
          <w:sz w:val="28"/>
          <w:szCs w:val="28"/>
          <w:u w:val="single"/>
        </w:rPr>
        <w:t>DE JUNIO</w:t>
      </w:r>
    </w:p>
    <w:p w:rsidR="005542E3" w:rsidRPr="005542E3" w:rsidRDefault="005542E3" w:rsidP="005542E3">
      <w:pPr>
        <w:spacing w:after="0" w:line="240" w:lineRule="auto"/>
        <w:jc w:val="both"/>
        <w:rPr>
          <w:rFonts w:ascii="BD Cartoon Shout" w:hAnsi="BD Cartoon Shout" w:cs="Arial"/>
          <w:b/>
          <w:sz w:val="28"/>
          <w:szCs w:val="28"/>
          <w:u w:val="single"/>
        </w:rPr>
      </w:pPr>
    </w:p>
    <w:p w:rsidR="005542E3" w:rsidRDefault="005542E3" w:rsidP="005542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542E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Jueves 6, 19.00h: “La Solidaridad soriana de los años sesenta”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(con motivo de</w:t>
      </w:r>
      <w:r w:rsidR="0074383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medio siglo de la inauguración de la Residencia “Santa Cristina</w:t>
      </w:r>
      <w:r w:rsidR="0074383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”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de Osma, y </w:t>
      </w:r>
      <w:r w:rsidRPr="00743830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“Una mirada al futuro de la Casa de Soria en Madrid</w:t>
      </w:r>
      <w:r w:rsidR="00743830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”</w:t>
      </w:r>
      <w:r w:rsidRPr="00743830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.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Por Miguel Bordejé,  </w:t>
      </w:r>
      <w:r w:rsidR="0074383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ex - 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presidente de la Casa de Soria, y Don Gonzalo </w:t>
      </w:r>
      <w:proofErr w:type="spellStart"/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Berzosa</w:t>
      </w:r>
      <w:proofErr w:type="spellEnd"/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Ceballos, psicólogo y presidente de</w:t>
      </w:r>
      <w:r w:rsidR="0074383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 Instituto Universitario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gramStart"/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</w:t>
      </w:r>
      <w:r w:rsidR="0074383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NGES</w:t>
      </w:r>
      <w:r w:rsidRPr="005542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.</w:t>
      </w:r>
      <w:proofErr w:type="gramEnd"/>
    </w:p>
    <w:p w:rsidR="00573293" w:rsidRDefault="00573293" w:rsidP="005542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BC6D20" w:rsidRDefault="00573293" w:rsidP="00573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Miércoles 12, </w:t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softHyphen/>
      </w:r>
    </w:p>
    <w:p w:rsidR="00573293" w:rsidRDefault="00573293" w:rsidP="00573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19,00h: “Club 99 de Poesía”.</w:t>
      </w:r>
      <w:r w:rsidRPr="0057329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VALORACIÓN DEL CURSO: PROPUESTAS DE FUTURO. </w:t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Coordinan:</w:t>
      </w:r>
      <w:r w:rsidRPr="0057329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Ana </w:t>
      </w:r>
      <w:proofErr w:type="spellStart"/>
      <w:r w:rsidRPr="0057329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Riofrío</w:t>
      </w:r>
      <w:proofErr w:type="spellEnd"/>
      <w:r w:rsidRPr="0057329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y Miguel Bordejé.</w:t>
      </w:r>
    </w:p>
    <w:p w:rsidR="00BC6D20" w:rsidRDefault="00BC6D20" w:rsidP="00BC6D20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BC6D20" w:rsidRDefault="00BC6D20" w:rsidP="00BC6D2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es-ES"/>
        </w:rPr>
      </w:pPr>
      <w:r w:rsidRPr="00BC6D20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19.00h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: Celebración del Patrón de Salamanca San juan de Sahagún por la Casa de Salamanca en Madrid.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Acompañada del Coro Orestes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Camarca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la Casa de Soria en Madrid. </w:t>
      </w:r>
      <w:r w:rsidRPr="006E1BE3">
        <w:rPr>
          <w:rFonts w:ascii="Arial" w:hAnsi="Arial" w:cs="Arial"/>
          <w:color w:val="222222"/>
          <w:sz w:val="20"/>
          <w:szCs w:val="20"/>
          <w:lang w:eastAsia="es-ES"/>
        </w:rPr>
        <w:t>.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 Lugar: </w:t>
      </w:r>
      <w:r>
        <w:rPr>
          <w:rFonts w:ascii="Arial" w:hAnsi="Arial" w:cs="Arial"/>
          <w:color w:val="222222"/>
          <w:sz w:val="20"/>
          <w:szCs w:val="20"/>
          <w:lang w:eastAsia="es-ES"/>
        </w:rPr>
        <w:t>Parroquia San Ginés (C/ Del Arenal, 13)</w:t>
      </w:r>
    </w:p>
    <w:p w:rsidR="00BC6D20" w:rsidRDefault="00BC6D20" w:rsidP="00BC6D2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es-ES"/>
        </w:rPr>
      </w:pPr>
    </w:p>
    <w:p w:rsidR="00BC6D20" w:rsidRPr="00BC6D20" w:rsidRDefault="00BC6D20" w:rsidP="00BC6D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BC6D20">
        <w:rPr>
          <w:rFonts w:ascii="Arial" w:hAnsi="Arial" w:cs="Arial"/>
          <w:b/>
          <w:color w:val="222222"/>
          <w:sz w:val="20"/>
          <w:szCs w:val="20"/>
          <w:lang w:eastAsia="es-ES"/>
        </w:rPr>
        <w:t>Jueves 13. 19.00h</w:t>
      </w:r>
      <w:r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: Actuación del Coro Orestes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lang w:eastAsia="es-ES"/>
        </w:rPr>
        <w:t>Camara</w:t>
      </w:r>
      <w:proofErr w:type="spellEnd"/>
      <w:r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 de la Casa de Soria en Madrid con el Grupo “El Retablo”. Lugar: </w:t>
      </w:r>
      <w:r>
        <w:rPr>
          <w:rFonts w:ascii="Arial" w:hAnsi="Arial" w:cs="Arial"/>
          <w:color w:val="222222"/>
          <w:sz w:val="20"/>
          <w:szCs w:val="20"/>
          <w:lang w:eastAsia="es-ES"/>
        </w:rPr>
        <w:t xml:space="preserve">Centro Cultural Galileo (C/ </w:t>
      </w:r>
      <w:r w:rsidRPr="00BC6D20">
        <w:rPr>
          <w:rFonts w:ascii="Arial" w:hAnsi="Arial" w:cs="Arial"/>
          <w:color w:val="222222"/>
          <w:sz w:val="20"/>
          <w:szCs w:val="20"/>
          <w:lang w:eastAsia="es-ES"/>
        </w:rPr>
        <w:t>Fernando el Católico, 35</w:t>
      </w:r>
      <w:r>
        <w:rPr>
          <w:rFonts w:ascii="Arial" w:hAnsi="Arial" w:cs="Arial"/>
          <w:color w:val="222222"/>
          <w:sz w:val="20"/>
          <w:szCs w:val="20"/>
          <w:lang w:eastAsia="es-ES"/>
        </w:rPr>
        <w:t>)</w:t>
      </w:r>
    </w:p>
    <w:p w:rsidR="006E1BE3" w:rsidRDefault="006E1BE3" w:rsidP="00573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6E1BE3" w:rsidRPr="00573293" w:rsidRDefault="006E1BE3" w:rsidP="006E1B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>Viernes  14, 17.00.Actuación del Grupo de Teatro “</w:t>
      </w:r>
      <w:proofErr w:type="spellStart"/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>Rolteatro</w:t>
      </w:r>
      <w:proofErr w:type="spellEnd"/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” de la Casa de Soria en Madrid con la obra “El canto del cisne” de </w:t>
      </w:r>
      <w:r w:rsidRPr="006E1BE3">
        <w:rPr>
          <w:rFonts w:ascii="Arial" w:hAnsi="Arial" w:cs="Arial"/>
          <w:color w:val="222222"/>
          <w:sz w:val="20"/>
          <w:szCs w:val="20"/>
          <w:lang w:eastAsia="es-ES"/>
        </w:rPr>
        <w:t>A. Chejov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. Dirige: </w:t>
      </w:r>
      <w:r w:rsidRPr="006E1BE3">
        <w:rPr>
          <w:rFonts w:ascii="Arial" w:hAnsi="Arial" w:cs="Arial"/>
          <w:color w:val="222222"/>
          <w:sz w:val="20"/>
          <w:szCs w:val="20"/>
          <w:lang w:eastAsia="es-ES"/>
        </w:rPr>
        <w:t>Pedro García Martínez.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 Lugar: </w:t>
      </w:r>
      <w:r w:rsidRPr="006E1BE3">
        <w:rPr>
          <w:rFonts w:ascii="Arial" w:hAnsi="Arial" w:cs="Arial"/>
          <w:color w:val="222222"/>
          <w:sz w:val="20"/>
          <w:szCs w:val="20"/>
          <w:lang w:eastAsia="es-ES"/>
        </w:rPr>
        <w:t>UNED, Escue</w:t>
      </w:r>
      <w:r w:rsidRPr="006E1B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las Pías (C/ </w:t>
      </w:r>
      <w:proofErr w:type="spellStart"/>
      <w:r w:rsidRPr="006E1B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Tribulete</w:t>
      </w:r>
      <w:proofErr w:type="spellEnd"/>
      <w:r w:rsidRPr="006E1BE3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14, 1º Planta. Salón de Actos) </w:t>
      </w:r>
    </w:p>
    <w:p w:rsidR="006D1619" w:rsidRDefault="006D1619" w:rsidP="005542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6D1619" w:rsidRPr="006D1619" w:rsidRDefault="006D1619" w:rsidP="006D16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6D161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Sábado </w:t>
      </w:r>
      <w:r w:rsidR="003B752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15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,</w:t>
      </w:r>
      <w:r w:rsidRPr="006D161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 18:00 h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: </w:t>
      </w:r>
      <w:r w:rsidRPr="006D161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Clausura</w:t>
      </w:r>
      <w:proofErr w:type="gramEnd"/>
      <w:r w:rsidRPr="006D161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del curso 2018-2019 de la Casa de Soria, </w:t>
      </w:r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con la Celebración del </w:t>
      </w:r>
      <w:proofErr w:type="spellStart"/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Catapán</w:t>
      </w:r>
      <w:proofErr w:type="spellEnd"/>
      <w:r w:rsidRPr="0057329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,</w:t>
      </w:r>
      <w:r w:rsidRPr="006D161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Baile de mayores amenizado por el Grupo de Dulzaineros de la Casa y merienda. </w:t>
      </w:r>
      <w:r w:rsidRPr="006D161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Organiza: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 Sección </w:t>
      </w:r>
      <w:r w:rsidRPr="006D161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 la Mujer. </w:t>
      </w:r>
      <w:r w:rsidRPr="006D161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Coordina:</w:t>
      </w:r>
      <w:r w:rsidRPr="006D161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Presentación Portero.</w:t>
      </w:r>
    </w:p>
    <w:p w:rsidR="00573293" w:rsidRDefault="00573293" w:rsidP="0097262B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97262B" w:rsidRDefault="0097262B" w:rsidP="00972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Jueves 20, 19</w:t>
      </w:r>
      <w:r w:rsidRPr="002364A4">
        <w:rPr>
          <w:rFonts w:ascii="Arial" w:hAnsi="Arial" w:cs="Arial"/>
          <w:b/>
          <w:sz w:val="20"/>
          <w:szCs w:val="20"/>
        </w:rPr>
        <w:t xml:space="preserve">.00h: Actuación “Zarzuela Goyesca” </w:t>
      </w:r>
      <w:r w:rsidRPr="002364A4">
        <w:rPr>
          <w:rFonts w:ascii="Arial" w:hAnsi="Arial" w:cs="Arial"/>
          <w:sz w:val="20"/>
          <w:szCs w:val="20"/>
        </w:rPr>
        <w:t xml:space="preserve">del Club de la Zarzuela de Madrid. </w:t>
      </w:r>
      <w:r w:rsidRPr="0097262B">
        <w:rPr>
          <w:rFonts w:ascii="Arial" w:hAnsi="Arial" w:cs="Arial"/>
          <w:b/>
          <w:sz w:val="20"/>
          <w:szCs w:val="20"/>
        </w:rPr>
        <w:t>Lugar:</w:t>
      </w:r>
      <w:r>
        <w:rPr>
          <w:rFonts w:ascii="Arial" w:hAnsi="Arial" w:cs="Arial"/>
          <w:sz w:val="20"/>
          <w:szCs w:val="20"/>
        </w:rPr>
        <w:t xml:space="preserve"> Centro Asturiano de Madrid (</w:t>
      </w:r>
      <w:r w:rsidRPr="0097262B">
        <w:rPr>
          <w:rFonts w:ascii="Arial" w:hAnsi="Arial" w:cs="Arial"/>
          <w:sz w:val="20"/>
          <w:szCs w:val="20"/>
        </w:rPr>
        <w:t>Calle de la Farmacia, 2)</w:t>
      </w:r>
    </w:p>
    <w:p w:rsidR="00573293" w:rsidRDefault="00573293" w:rsidP="00972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D20" w:rsidRDefault="00BC6D20" w:rsidP="0097262B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eastAsia="es-ES"/>
        </w:rPr>
      </w:pPr>
    </w:p>
    <w:p w:rsidR="00BC6D20" w:rsidRDefault="00BC6D20" w:rsidP="0097262B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eastAsia="es-ES"/>
        </w:rPr>
      </w:pPr>
    </w:p>
    <w:p w:rsidR="00B35177" w:rsidRDefault="006E1BE3" w:rsidP="00C97F50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lang w:eastAsia="es-ES"/>
        </w:rPr>
        <w:t>Sábado  29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, </w:t>
      </w:r>
      <w:r>
        <w:rPr>
          <w:rFonts w:ascii="Arial" w:hAnsi="Arial" w:cs="Arial"/>
          <w:b/>
          <w:color w:val="222222"/>
          <w:sz w:val="20"/>
          <w:szCs w:val="20"/>
          <w:lang w:eastAsia="es-ES"/>
        </w:rPr>
        <w:t>19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>.00.Actuación del Grupo de Teatro “</w:t>
      </w:r>
      <w:proofErr w:type="spellStart"/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>Rolteatro</w:t>
      </w:r>
      <w:proofErr w:type="spellEnd"/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” de la Casa de Soria en Madrid con la obra “El canto del cisne” de </w:t>
      </w:r>
      <w:r w:rsidRPr="006E1BE3">
        <w:rPr>
          <w:rFonts w:ascii="Arial" w:hAnsi="Arial" w:cs="Arial"/>
          <w:color w:val="222222"/>
          <w:sz w:val="20"/>
          <w:szCs w:val="20"/>
          <w:lang w:eastAsia="es-ES"/>
        </w:rPr>
        <w:t>A. Chejov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. Dirige: </w:t>
      </w:r>
      <w:r w:rsidRPr="006E1BE3">
        <w:rPr>
          <w:rFonts w:ascii="Arial" w:hAnsi="Arial" w:cs="Arial"/>
          <w:color w:val="222222"/>
          <w:sz w:val="20"/>
          <w:szCs w:val="20"/>
          <w:lang w:eastAsia="es-ES"/>
        </w:rPr>
        <w:t>Pedro García Martínez.</w:t>
      </w:r>
      <w:r w:rsidRPr="006E1BE3">
        <w:rPr>
          <w:rFonts w:ascii="Arial" w:hAnsi="Arial" w:cs="Arial"/>
          <w:b/>
          <w:color w:val="222222"/>
          <w:sz w:val="20"/>
          <w:szCs w:val="20"/>
          <w:lang w:eastAsia="es-ES"/>
        </w:rPr>
        <w:t xml:space="preserve"> Lugar: </w:t>
      </w:r>
      <w:r>
        <w:rPr>
          <w:rFonts w:ascii="Arial" w:hAnsi="Arial" w:cs="Arial"/>
          <w:sz w:val="20"/>
          <w:szCs w:val="20"/>
        </w:rPr>
        <w:t>Centro Asturiano de Madrid (</w:t>
      </w:r>
      <w:r w:rsidRPr="0097262B">
        <w:rPr>
          <w:rFonts w:ascii="Arial" w:hAnsi="Arial" w:cs="Arial"/>
          <w:sz w:val="20"/>
          <w:szCs w:val="20"/>
        </w:rPr>
        <w:t>Calle de la Farmacia, 2</w:t>
      </w:r>
      <w:r>
        <w:rPr>
          <w:rFonts w:ascii="Arial" w:hAnsi="Arial" w:cs="Arial"/>
          <w:sz w:val="20"/>
          <w:szCs w:val="20"/>
        </w:rPr>
        <w:t xml:space="preserve"> – 4º Planta</w:t>
      </w:r>
      <w:r w:rsidRPr="0097262B">
        <w:rPr>
          <w:rFonts w:ascii="Arial" w:hAnsi="Arial" w:cs="Arial"/>
          <w:sz w:val="20"/>
          <w:szCs w:val="20"/>
        </w:rPr>
        <w:t>)</w:t>
      </w:r>
    </w:p>
    <w:p w:rsidR="00CF1706" w:rsidRDefault="00CF1706" w:rsidP="00C97F50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6E1BE3" w:rsidRPr="00740415" w:rsidRDefault="00AD3588" w:rsidP="00740415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32643" wp14:editId="4C1F873F">
                <wp:simplePos x="0" y="0"/>
                <wp:positionH relativeFrom="column">
                  <wp:posOffset>-334010</wp:posOffset>
                </wp:positionH>
                <wp:positionV relativeFrom="paragraph">
                  <wp:posOffset>59055</wp:posOffset>
                </wp:positionV>
                <wp:extent cx="3171825" cy="942975"/>
                <wp:effectExtent l="0" t="0" r="28575" b="28575"/>
                <wp:wrapNone/>
                <wp:docPr id="2" name="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429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2 Proceso" o:spid="_x0000_s1026" type="#_x0000_t109" style="position:absolute;margin-left:-26.3pt;margin-top:4.65pt;width:249.75pt;height:7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" fillcolor="#c6d9f1 [671]" strokecolor="#243f60 [1604]" strokeweight="2pt">
                <v:fill color2="#d6e2f0 [756]" colors="0 #c6d9f1;.5 #c2d1ed;1 #e1e8f5" focus="100%" type="gradient">
                  <o:fill v:ext="view" type="gradientUnscaled"/>
                </v:fill>
              </v:shape>
            </w:pict>
          </mc:Fallback>
        </mc:AlternateContent>
      </w:r>
      <w:r w:rsidR="00573293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  </w:t>
      </w:r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284" w:right="142" w:hanging="71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 xml:space="preserve">XXVII </w:t>
      </w:r>
      <w:r w:rsidRPr="00740415"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>ENCUENTRO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 xml:space="preserve"> DE</w:t>
      </w:r>
      <w:r w:rsidRPr="00740415"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 xml:space="preserve"> CASAS REGIONALES DE SORIA, EN CASTILLEJO DE ROBLEDO: 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284" w:right="142" w:hanging="71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8"/>
          <w:szCs w:val="28"/>
          <w:lang w:eastAsia="es-ES"/>
        </w:rPr>
        <w:t>3 de agosto de 2019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284" w:right="142" w:hanging="71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CF1706" w:rsidRDefault="00CF1706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11,30h: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Bienvenida a los Socios de las distintas Casas de Soria, siendo recibidos con pastas y limonada por los voluntarios de Castillejo de Robledo. Acompañados por los grupos de dulzaineros de la Casa de Soria en Alcalá de Henares, dirigido por Miguel Ángel Marrón Pacheco y de la Casa de Soria en Madrid, dirigido por Paulino García de Andrés, en el Centro de Santo Domingo de la tercera edad (C/ Eras,1)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A </w:t>
      </w: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las 11:35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h: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Feria de Productos Sorianos (agroalimentación, artesanía…) en el frontón de  la Plaza de la Calle Real. 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11:40h: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Inauguración del Encuentro de </w:t>
      </w:r>
      <w:proofErr w:type="spellStart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bolilleras</w:t>
      </w:r>
      <w:proofErr w:type="spellEnd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sorianas en la Plaza de la Calle Real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s 11,50h: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Recepción de Autoridades, Presidentes y Juntas Directivas de Casas de Soria por el Alcalde y Corporación del Ayuntamiento de Castillejo de Robledo, en el Excmo. Ayuntamiento de Castillejo de Robledo (</w:t>
      </w:r>
      <w:hyperlink r:id="rId9" w:history="1">
        <w:r w:rsidRPr="00740415">
          <w:rPr>
            <w:rFonts w:ascii="Arial" w:eastAsia="Times New Roman" w:hAnsi="Arial" w:cs="Arial"/>
            <w:color w:val="222222"/>
            <w:sz w:val="20"/>
            <w:szCs w:val="20"/>
            <w:lang w:eastAsia="es-ES"/>
          </w:rPr>
          <w:t>C/ Eras, 1</w:t>
        </w:r>
      </w:hyperlink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)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12,00h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Acto Institucional, con los socios de las distintas Casas de Soria, siendo recibidos por el Ayuntamiento de Castillejo de Robledo, Diputación de Soria y Junta de Castilla y León Ayuntamiento de Castillejo de Robledo (</w:t>
      </w:r>
      <w:hyperlink r:id="rId10" w:history="1">
        <w:r w:rsidRPr="00740415">
          <w:rPr>
            <w:rFonts w:ascii="Arial" w:eastAsia="Times New Roman" w:hAnsi="Arial" w:cs="Arial"/>
            <w:color w:val="222222"/>
            <w:sz w:val="20"/>
            <w:szCs w:val="20"/>
            <w:lang w:eastAsia="es-ES"/>
          </w:rPr>
          <w:t>C/ Eras, 1</w:t>
        </w:r>
      </w:hyperlink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)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B35177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Desde las 12:05</w:t>
      </w:r>
      <w:r w:rsidR="00740415"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 hasta las 14:00h</w:t>
      </w:r>
      <w:r w:rsid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:</w:t>
      </w:r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Actividades para niños con hinchables en la Plaza de la Calle Real</w:t>
      </w:r>
    </w:p>
    <w:p w:rsidR="00BC6D20" w:rsidRDefault="00BC6D20" w:rsidP="00BC6D20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56470A" w:rsidRDefault="0056470A" w:rsidP="00BC6D20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CF1706" w:rsidRDefault="00CF1706" w:rsidP="00BC6D20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bookmarkStart w:id="0" w:name="_GoBack"/>
      <w:bookmarkEnd w:id="0"/>
    </w:p>
    <w:p w:rsidR="00B35177" w:rsidRPr="00BC6D20" w:rsidRDefault="00740415" w:rsidP="00BC6D20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12:35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h: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Visita a las bodegas de Castillejo de Robledo y degustación. Los 4 grupos serán de 25 personas. (</w:t>
      </w:r>
      <w:proofErr w:type="gramStart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</w:t>
      </w:r>
      <w:proofErr w:type="gramEnd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las 12:45-13:45-16:30-17:30) (Carretera de Castillejo a Langa s/n)</w:t>
      </w:r>
    </w:p>
    <w:p w:rsid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continuación,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Desfile de Autoridades, Juntas Directivas, Socios y Simpatizantes de las Casas de Soria, hasta la Iglesia (</w:t>
      </w:r>
      <w:hyperlink r:id="rId11" w:history="1">
        <w:r w:rsidRPr="00740415">
          <w:rPr>
            <w:rFonts w:ascii="Arial" w:eastAsia="Times New Roman" w:hAnsi="Arial" w:cs="Arial"/>
            <w:color w:val="222222"/>
            <w:sz w:val="20"/>
            <w:szCs w:val="20"/>
            <w:lang w:eastAsia="es-ES"/>
          </w:rPr>
          <w:t>Calle de la Iglesia</w:t>
        </w:r>
      </w:hyperlink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)</w:t>
      </w:r>
    </w:p>
    <w:p w:rsidR="00740415" w:rsidRPr="00740415" w:rsidRDefault="00740415" w:rsidP="00AD358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</w:t>
      </w:r>
      <w:r w:rsidR="0066370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 13,15h: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Santa Misa en la Iglesia de Nuestra Señora de la Asunción (Calle de la Iglesia) celebrada por el Obispo de la diócesis Osma-Soria, Abilio Martínez Varea, cantada por las corales: “</w:t>
      </w:r>
      <w:proofErr w:type="spellStart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Oreste</w:t>
      </w:r>
      <w:proofErr w:type="spellEnd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Camarca</w:t>
      </w:r>
      <w:proofErr w:type="spellEnd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” de la Casa de Soria en Madrid, dirigida por Francisco Rodríguez de Barrio, y “Coro y rondalla” del Centro Castellano y Leonés en Cantabria, dirigida por D. Luis Alfredo Fernández Díez. 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15,00h.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Comida de Hermandad, en la Arboleda de las Pozas. Menú: Entremeses, Caldereta, Helado, pan, vino de Castillejo de Robledo  (D.O. Ribera de Duero) y agua mineral de </w:t>
      </w:r>
      <w:proofErr w:type="spellStart"/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Montepinos</w:t>
      </w:r>
      <w:proofErr w:type="spellEnd"/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Desde las 16:25 a las 18:25h.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Actividades para niños con hinchables en la Plaza de la Calle Real. 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B35177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16.30h:</w:t>
      </w:r>
      <w:r w:rsidR="0056470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Encuentro </w:t>
      </w:r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Grupos de Teatro de las Casas de Soria. Actuación de los grupos: </w:t>
      </w:r>
      <w:proofErr w:type="spellStart"/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Tiermes</w:t>
      </w:r>
      <w:proofErr w:type="spellEnd"/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del Centro Soriano en Zaragoza dirigido por Mar Martínez Márquez con la obra “Buenas Noticias”, y “</w:t>
      </w:r>
      <w:proofErr w:type="spellStart"/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RolTeatro</w:t>
      </w:r>
      <w:proofErr w:type="spellEnd"/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” de la Casa de Soria en Madrid, dirigido por Pedro García Martínez con la obra “El Canto del Cisne” en el porche del patio de las Escuelas.  (Pza</w:t>
      </w:r>
      <w:r w:rsidR="0056470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</w:t>
      </w:r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Calle Real)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0415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 las 16:35h</w:t>
      </w:r>
      <w:r w:rsidR="00B3517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:</w:t>
      </w:r>
      <w:r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Visita Cultural, con guías de la localidad al pueblo de Castillejo de Robledo (salida desde el Ayuntamiento de Castillejo de Robledo). </w:t>
      </w:r>
    </w:p>
    <w:p w:rsidR="00740415" w:rsidRPr="00740415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40415" w:rsidRPr="00740415" w:rsidRDefault="00663709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A las </w:t>
      </w:r>
      <w:r w:rsidR="00B3517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18:30:</w:t>
      </w:r>
      <w:r w:rsidR="00740415" w:rsidRPr="007404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Cierre del Encuentro a cargo de la Charanga de Langa de Duero. </w:t>
      </w:r>
    </w:p>
    <w:p w:rsidR="00BC6D20" w:rsidRDefault="00BC6D20" w:rsidP="00AD3588">
      <w:pPr>
        <w:autoSpaceDE w:val="0"/>
        <w:autoSpaceDN w:val="0"/>
        <w:adjustRightInd w:val="0"/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ES"/>
        </w:rPr>
      </w:pPr>
    </w:p>
    <w:p w:rsidR="00740415" w:rsidRDefault="00AD3588" w:rsidP="00AD3588">
      <w:pPr>
        <w:autoSpaceDE w:val="0"/>
        <w:autoSpaceDN w:val="0"/>
        <w:adjustRightInd w:val="0"/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ES"/>
        </w:rPr>
      </w:pPr>
      <w:r w:rsidRPr="00AD3588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ES"/>
        </w:rPr>
        <w:t>NOTAS:</w:t>
      </w:r>
    </w:p>
    <w:p w:rsidR="00740415" w:rsidRPr="0056470A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56470A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El Precio de la comida será de 8 €</w:t>
      </w:r>
    </w:p>
    <w:p w:rsidR="00740415" w:rsidRPr="0056470A" w:rsidRDefault="00740415" w:rsidP="00740415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56470A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Inscripciones en secretaria de cada Casa o en el Ayuntamiento de Castillejo de Robledo hasta el martes 23 de Julio (improrrogable) para la comida, bodega y la visita cultural.</w:t>
      </w:r>
    </w:p>
    <w:p w:rsidR="00573293" w:rsidRPr="0056470A" w:rsidRDefault="00740415" w:rsidP="00BC6D20">
      <w:pPr>
        <w:autoSpaceDE w:val="0"/>
        <w:autoSpaceDN w:val="0"/>
        <w:adjustRightInd w:val="0"/>
        <w:spacing w:after="0" w:line="240" w:lineRule="auto"/>
        <w:ind w:left="-426" w:right="142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56470A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La Junta Directiva está facultada para poder modificar cualquier acto. </w:t>
      </w:r>
    </w:p>
    <w:sectPr w:rsidR="00573293" w:rsidRPr="0056470A" w:rsidSect="00740415">
      <w:pgSz w:w="16838" w:h="11906" w:orient="landscape" w:code="9"/>
      <w:pgMar w:top="284" w:right="454" w:bottom="284" w:left="425" w:header="709" w:footer="709" w:gutter="284"/>
      <w:cols w:num="3" w:space="10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21" w:rsidRDefault="001E3D21" w:rsidP="00471916">
      <w:pPr>
        <w:spacing w:after="0" w:line="240" w:lineRule="auto"/>
      </w:pPr>
      <w:r>
        <w:separator/>
      </w:r>
    </w:p>
  </w:endnote>
  <w:endnote w:type="continuationSeparator" w:id="0">
    <w:p w:rsidR="001E3D21" w:rsidRDefault="001E3D21" w:rsidP="0047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21" w:rsidRDefault="001E3D21" w:rsidP="00471916">
      <w:pPr>
        <w:spacing w:after="0" w:line="240" w:lineRule="auto"/>
      </w:pPr>
      <w:r>
        <w:separator/>
      </w:r>
    </w:p>
  </w:footnote>
  <w:footnote w:type="continuationSeparator" w:id="0">
    <w:p w:rsidR="001E3D21" w:rsidRDefault="001E3D21" w:rsidP="0047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4D"/>
    <w:multiLevelType w:val="multilevel"/>
    <w:tmpl w:val="E994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6C9C"/>
    <w:multiLevelType w:val="hybridMultilevel"/>
    <w:tmpl w:val="EFE27254"/>
    <w:lvl w:ilvl="0" w:tplc="9AC87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44B"/>
    <w:multiLevelType w:val="hybridMultilevel"/>
    <w:tmpl w:val="19647594"/>
    <w:lvl w:ilvl="0" w:tplc="9AC87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74DC"/>
    <w:multiLevelType w:val="singleLevel"/>
    <w:tmpl w:val="FDD47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0B15F9A"/>
    <w:multiLevelType w:val="hybridMultilevel"/>
    <w:tmpl w:val="23F01B0A"/>
    <w:lvl w:ilvl="0" w:tplc="82F0C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E5F88"/>
    <w:multiLevelType w:val="hybridMultilevel"/>
    <w:tmpl w:val="8268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5E17"/>
    <w:multiLevelType w:val="multilevel"/>
    <w:tmpl w:val="C92E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54538"/>
    <w:multiLevelType w:val="hybridMultilevel"/>
    <w:tmpl w:val="7202551A"/>
    <w:lvl w:ilvl="0" w:tplc="019AE7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F"/>
    <w:rsid w:val="000012BF"/>
    <w:rsid w:val="00004720"/>
    <w:rsid w:val="0001501A"/>
    <w:rsid w:val="00023FCE"/>
    <w:rsid w:val="000241D7"/>
    <w:rsid w:val="00033440"/>
    <w:rsid w:val="00033460"/>
    <w:rsid w:val="000354A4"/>
    <w:rsid w:val="00036748"/>
    <w:rsid w:val="000454FD"/>
    <w:rsid w:val="00045E6B"/>
    <w:rsid w:val="0005332C"/>
    <w:rsid w:val="00056A35"/>
    <w:rsid w:val="00056D23"/>
    <w:rsid w:val="000621D9"/>
    <w:rsid w:val="00065C49"/>
    <w:rsid w:val="00080860"/>
    <w:rsid w:val="00083452"/>
    <w:rsid w:val="00087103"/>
    <w:rsid w:val="000A69BC"/>
    <w:rsid w:val="000B0265"/>
    <w:rsid w:val="000B20B0"/>
    <w:rsid w:val="000B30DE"/>
    <w:rsid w:val="000B32B1"/>
    <w:rsid w:val="000B3FEC"/>
    <w:rsid w:val="000C13EA"/>
    <w:rsid w:val="000C5F5E"/>
    <w:rsid w:val="000D0C20"/>
    <w:rsid w:val="000D4C6F"/>
    <w:rsid w:val="000D62EF"/>
    <w:rsid w:val="000F3F8E"/>
    <w:rsid w:val="000F5B12"/>
    <w:rsid w:val="000F5CB6"/>
    <w:rsid w:val="00101378"/>
    <w:rsid w:val="001037A7"/>
    <w:rsid w:val="001039C0"/>
    <w:rsid w:val="00106117"/>
    <w:rsid w:val="0011500B"/>
    <w:rsid w:val="00121952"/>
    <w:rsid w:val="00124B08"/>
    <w:rsid w:val="0012561E"/>
    <w:rsid w:val="0012581A"/>
    <w:rsid w:val="00132E67"/>
    <w:rsid w:val="00132E83"/>
    <w:rsid w:val="00134553"/>
    <w:rsid w:val="00134D5C"/>
    <w:rsid w:val="001408C2"/>
    <w:rsid w:val="00146F70"/>
    <w:rsid w:val="00147FA9"/>
    <w:rsid w:val="00150D75"/>
    <w:rsid w:val="0016129B"/>
    <w:rsid w:val="001617BF"/>
    <w:rsid w:val="001634D1"/>
    <w:rsid w:val="00164AFA"/>
    <w:rsid w:val="001662AA"/>
    <w:rsid w:val="00170B76"/>
    <w:rsid w:val="001712E5"/>
    <w:rsid w:val="001773C7"/>
    <w:rsid w:val="00180760"/>
    <w:rsid w:val="00180D06"/>
    <w:rsid w:val="00195AC2"/>
    <w:rsid w:val="001965E5"/>
    <w:rsid w:val="001A7ACD"/>
    <w:rsid w:val="001B1391"/>
    <w:rsid w:val="001B6FD9"/>
    <w:rsid w:val="001C03CB"/>
    <w:rsid w:val="001C13D0"/>
    <w:rsid w:val="001C6E03"/>
    <w:rsid w:val="001D17F4"/>
    <w:rsid w:val="001D42A1"/>
    <w:rsid w:val="001D4557"/>
    <w:rsid w:val="001D5597"/>
    <w:rsid w:val="001E0DF4"/>
    <w:rsid w:val="001E2F6F"/>
    <w:rsid w:val="001E3D21"/>
    <w:rsid w:val="001E732E"/>
    <w:rsid w:val="001F0678"/>
    <w:rsid w:val="001F1F6C"/>
    <w:rsid w:val="001F4B7E"/>
    <w:rsid w:val="002021EE"/>
    <w:rsid w:val="002026BA"/>
    <w:rsid w:val="002026FA"/>
    <w:rsid w:val="00204739"/>
    <w:rsid w:val="00204C72"/>
    <w:rsid w:val="00205298"/>
    <w:rsid w:val="00212464"/>
    <w:rsid w:val="002124FC"/>
    <w:rsid w:val="002146B9"/>
    <w:rsid w:val="00217A3E"/>
    <w:rsid w:val="002205F4"/>
    <w:rsid w:val="00227470"/>
    <w:rsid w:val="00230A04"/>
    <w:rsid w:val="00240A3B"/>
    <w:rsid w:val="00242C54"/>
    <w:rsid w:val="00245430"/>
    <w:rsid w:val="002533A9"/>
    <w:rsid w:val="00257FF4"/>
    <w:rsid w:val="00261B5B"/>
    <w:rsid w:val="0026224D"/>
    <w:rsid w:val="00262A05"/>
    <w:rsid w:val="00262F80"/>
    <w:rsid w:val="0027092E"/>
    <w:rsid w:val="002721D2"/>
    <w:rsid w:val="002729EB"/>
    <w:rsid w:val="0027472E"/>
    <w:rsid w:val="002749CE"/>
    <w:rsid w:val="002759C4"/>
    <w:rsid w:val="002814CC"/>
    <w:rsid w:val="00282227"/>
    <w:rsid w:val="00284E60"/>
    <w:rsid w:val="00291913"/>
    <w:rsid w:val="00292B6A"/>
    <w:rsid w:val="00293056"/>
    <w:rsid w:val="002936B9"/>
    <w:rsid w:val="00296D5C"/>
    <w:rsid w:val="002A15AF"/>
    <w:rsid w:val="002A4EEB"/>
    <w:rsid w:val="002A5487"/>
    <w:rsid w:val="002A66E8"/>
    <w:rsid w:val="002B14B7"/>
    <w:rsid w:val="002B287D"/>
    <w:rsid w:val="002B2DD6"/>
    <w:rsid w:val="002B71E4"/>
    <w:rsid w:val="002C12C4"/>
    <w:rsid w:val="002C3791"/>
    <w:rsid w:val="002C3B40"/>
    <w:rsid w:val="002D2B9F"/>
    <w:rsid w:val="002D3AB7"/>
    <w:rsid w:val="002D4396"/>
    <w:rsid w:val="002D5FDB"/>
    <w:rsid w:val="002D7E57"/>
    <w:rsid w:val="002E4941"/>
    <w:rsid w:val="002E53F7"/>
    <w:rsid w:val="002F00A9"/>
    <w:rsid w:val="002F2AA7"/>
    <w:rsid w:val="002F3B32"/>
    <w:rsid w:val="002F41F2"/>
    <w:rsid w:val="002F64D5"/>
    <w:rsid w:val="002F6BA4"/>
    <w:rsid w:val="002F7BEE"/>
    <w:rsid w:val="002F7C8C"/>
    <w:rsid w:val="0030102B"/>
    <w:rsid w:val="00301075"/>
    <w:rsid w:val="00303C35"/>
    <w:rsid w:val="00306D30"/>
    <w:rsid w:val="00310839"/>
    <w:rsid w:val="0031382F"/>
    <w:rsid w:val="003213AA"/>
    <w:rsid w:val="00322D4D"/>
    <w:rsid w:val="00325AED"/>
    <w:rsid w:val="00325BAA"/>
    <w:rsid w:val="003266A7"/>
    <w:rsid w:val="00333E85"/>
    <w:rsid w:val="0033620B"/>
    <w:rsid w:val="003429BE"/>
    <w:rsid w:val="003439CE"/>
    <w:rsid w:val="003458C4"/>
    <w:rsid w:val="003469C4"/>
    <w:rsid w:val="003522B1"/>
    <w:rsid w:val="00356678"/>
    <w:rsid w:val="0036269E"/>
    <w:rsid w:val="00362F1F"/>
    <w:rsid w:val="00362F9F"/>
    <w:rsid w:val="00365C27"/>
    <w:rsid w:val="00367ABA"/>
    <w:rsid w:val="00367BBC"/>
    <w:rsid w:val="00370D04"/>
    <w:rsid w:val="00372E2F"/>
    <w:rsid w:val="00375AD2"/>
    <w:rsid w:val="00375BC1"/>
    <w:rsid w:val="00376BD8"/>
    <w:rsid w:val="003836FD"/>
    <w:rsid w:val="00383F34"/>
    <w:rsid w:val="00384EE8"/>
    <w:rsid w:val="003867CF"/>
    <w:rsid w:val="00390335"/>
    <w:rsid w:val="00390BB5"/>
    <w:rsid w:val="00393EEF"/>
    <w:rsid w:val="003A02B1"/>
    <w:rsid w:val="003A7D70"/>
    <w:rsid w:val="003B01EA"/>
    <w:rsid w:val="003B473C"/>
    <w:rsid w:val="003B4E4F"/>
    <w:rsid w:val="003B50D6"/>
    <w:rsid w:val="003B58EF"/>
    <w:rsid w:val="003B7529"/>
    <w:rsid w:val="003B7819"/>
    <w:rsid w:val="003C1361"/>
    <w:rsid w:val="003C59F5"/>
    <w:rsid w:val="003D0D4E"/>
    <w:rsid w:val="003D1EE0"/>
    <w:rsid w:val="003D1F0C"/>
    <w:rsid w:val="003E0187"/>
    <w:rsid w:val="003E15A8"/>
    <w:rsid w:val="003E2FBF"/>
    <w:rsid w:val="003E6097"/>
    <w:rsid w:val="003F32F2"/>
    <w:rsid w:val="004011B8"/>
    <w:rsid w:val="00403F79"/>
    <w:rsid w:val="00407242"/>
    <w:rsid w:val="004129F7"/>
    <w:rsid w:val="00420219"/>
    <w:rsid w:val="00420D3D"/>
    <w:rsid w:val="00420E13"/>
    <w:rsid w:val="00421FB5"/>
    <w:rsid w:val="0042790B"/>
    <w:rsid w:val="0043316C"/>
    <w:rsid w:val="004371F7"/>
    <w:rsid w:val="00444D8F"/>
    <w:rsid w:val="00447D1E"/>
    <w:rsid w:val="00452D05"/>
    <w:rsid w:val="00454349"/>
    <w:rsid w:val="00455D45"/>
    <w:rsid w:val="00457632"/>
    <w:rsid w:val="00461E7B"/>
    <w:rsid w:val="004626E7"/>
    <w:rsid w:val="00467A43"/>
    <w:rsid w:val="00470B84"/>
    <w:rsid w:val="0047154C"/>
    <w:rsid w:val="00471916"/>
    <w:rsid w:val="00480EB0"/>
    <w:rsid w:val="00481B68"/>
    <w:rsid w:val="00482181"/>
    <w:rsid w:val="004821A0"/>
    <w:rsid w:val="004872C9"/>
    <w:rsid w:val="004904B6"/>
    <w:rsid w:val="00494254"/>
    <w:rsid w:val="00497542"/>
    <w:rsid w:val="004A1278"/>
    <w:rsid w:val="004A2F22"/>
    <w:rsid w:val="004A37DC"/>
    <w:rsid w:val="004A3FF0"/>
    <w:rsid w:val="004A472C"/>
    <w:rsid w:val="004A6C21"/>
    <w:rsid w:val="004A7A06"/>
    <w:rsid w:val="004B3846"/>
    <w:rsid w:val="004C072A"/>
    <w:rsid w:val="004C24FA"/>
    <w:rsid w:val="004D0576"/>
    <w:rsid w:val="004D0830"/>
    <w:rsid w:val="004D2828"/>
    <w:rsid w:val="004D50CF"/>
    <w:rsid w:val="004E1AAE"/>
    <w:rsid w:val="004E20B8"/>
    <w:rsid w:val="004E3381"/>
    <w:rsid w:val="004E3E63"/>
    <w:rsid w:val="004E59BF"/>
    <w:rsid w:val="004E6F5F"/>
    <w:rsid w:val="004F7FE9"/>
    <w:rsid w:val="0050384F"/>
    <w:rsid w:val="0050443C"/>
    <w:rsid w:val="00511ABA"/>
    <w:rsid w:val="00514434"/>
    <w:rsid w:val="0051477B"/>
    <w:rsid w:val="00514892"/>
    <w:rsid w:val="0052354B"/>
    <w:rsid w:val="0052521F"/>
    <w:rsid w:val="005254C7"/>
    <w:rsid w:val="0053009F"/>
    <w:rsid w:val="005347B7"/>
    <w:rsid w:val="00540330"/>
    <w:rsid w:val="005471E4"/>
    <w:rsid w:val="005542E3"/>
    <w:rsid w:val="00556A4C"/>
    <w:rsid w:val="0056170E"/>
    <w:rsid w:val="00561991"/>
    <w:rsid w:val="00562F32"/>
    <w:rsid w:val="00564388"/>
    <w:rsid w:val="005646C7"/>
    <w:rsid w:val="0056470A"/>
    <w:rsid w:val="00567B96"/>
    <w:rsid w:val="00567DE1"/>
    <w:rsid w:val="005705DB"/>
    <w:rsid w:val="00573293"/>
    <w:rsid w:val="0057396A"/>
    <w:rsid w:val="0057577D"/>
    <w:rsid w:val="00575D48"/>
    <w:rsid w:val="00580F44"/>
    <w:rsid w:val="00582195"/>
    <w:rsid w:val="00586C19"/>
    <w:rsid w:val="00587688"/>
    <w:rsid w:val="00592ECF"/>
    <w:rsid w:val="00596D82"/>
    <w:rsid w:val="00597190"/>
    <w:rsid w:val="005975ED"/>
    <w:rsid w:val="00597A29"/>
    <w:rsid w:val="005A002F"/>
    <w:rsid w:val="005A00C1"/>
    <w:rsid w:val="005A4240"/>
    <w:rsid w:val="005A50F2"/>
    <w:rsid w:val="005B2908"/>
    <w:rsid w:val="005B5042"/>
    <w:rsid w:val="005C11E7"/>
    <w:rsid w:val="005C574A"/>
    <w:rsid w:val="005D0F0E"/>
    <w:rsid w:val="005D2E39"/>
    <w:rsid w:val="005D7842"/>
    <w:rsid w:val="005D7D0E"/>
    <w:rsid w:val="005E2C8A"/>
    <w:rsid w:val="005E4A54"/>
    <w:rsid w:val="005E6FA8"/>
    <w:rsid w:val="005F3145"/>
    <w:rsid w:val="005F6950"/>
    <w:rsid w:val="00601304"/>
    <w:rsid w:val="006029BB"/>
    <w:rsid w:val="006072D0"/>
    <w:rsid w:val="00607D76"/>
    <w:rsid w:val="0062479B"/>
    <w:rsid w:val="00624984"/>
    <w:rsid w:val="00624BD3"/>
    <w:rsid w:val="00625AE6"/>
    <w:rsid w:val="006273CD"/>
    <w:rsid w:val="00636F14"/>
    <w:rsid w:val="006507B3"/>
    <w:rsid w:val="006608A4"/>
    <w:rsid w:val="00660D45"/>
    <w:rsid w:val="00663709"/>
    <w:rsid w:val="00664B75"/>
    <w:rsid w:val="00664BB7"/>
    <w:rsid w:val="006711AF"/>
    <w:rsid w:val="00671D77"/>
    <w:rsid w:val="00674CD9"/>
    <w:rsid w:val="00677DC8"/>
    <w:rsid w:val="0068164A"/>
    <w:rsid w:val="00682B09"/>
    <w:rsid w:val="00685871"/>
    <w:rsid w:val="006911CD"/>
    <w:rsid w:val="00691519"/>
    <w:rsid w:val="0069257D"/>
    <w:rsid w:val="0069463F"/>
    <w:rsid w:val="00695FDB"/>
    <w:rsid w:val="006A0366"/>
    <w:rsid w:val="006B0FA1"/>
    <w:rsid w:val="006C11C4"/>
    <w:rsid w:val="006C3E0B"/>
    <w:rsid w:val="006C455D"/>
    <w:rsid w:val="006D01B1"/>
    <w:rsid w:val="006D1619"/>
    <w:rsid w:val="006D1DDB"/>
    <w:rsid w:val="006D2E9F"/>
    <w:rsid w:val="006D44EC"/>
    <w:rsid w:val="006D7888"/>
    <w:rsid w:val="006E0494"/>
    <w:rsid w:val="006E10A3"/>
    <w:rsid w:val="006E1BE3"/>
    <w:rsid w:val="006E3AE6"/>
    <w:rsid w:val="006E659F"/>
    <w:rsid w:val="006F076C"/>
    <w:rsid w:val="006F32B0"/>
    <w:rsid w:val="006F50F2"/>
    <w:rsid w:val="00700508"/>
    <w:rsid w:val="007007C3"/>
    <w:rsid w:val="00701168"/>
    <w:rsid w:val="007024AF"/>
    <w:rsid w:val="00705BDF"/>
    <w:rsid w:val="00710B62"/>
    <w:rsid w:val="00713156"/>
    <w:rsid w:val="00714193"/>
    <w:rsid w:val="00715BC0"/>
    <w:rsid w:val="007170C3"/>
    <w:rsid w:val="007212D3"/>
    <w:rsid w:val="00735B92"/>
    <w:rsid w:val="00740415"/>
    <w:rsid w:val="0074293B"/>
    <w:rsid w:val="00742DBA"/>
    <w:rsid w:val="00743830"/>
    <w:rsid w:val="00750121"/>
    <w:rsid w:val="0075243D"/>
    <w:rsid w:val="00753346"/>
    <w:rsid w:val="00753DE4"/>
    <w:rsid w:val="00755DC5"/>
    <w:rsid w:val="00757B8E"/>
    <w:rsid w:val="00762FF8"/>
    <w:rsid w:val="00764F03"/>
    <w:rsid w:val="00772A40"/>
    <w:rsid w:val="00775027"/>
    <w:rsid w:val="00776A05"/>
    <w:rsid w:val="00781E7E"/>
    <w:rsid w:val="00785812"/>
    <w:rsid w:val="00787E44"/>
    <w:rsid w:val="00793FB1"/>
    <w:rsid w:val="007953AB"/>
    <w:rsid w:val="0079752A"/>
    <w:rsid w:val="007A0899"/>
    <w:rsid w:val="007A1278"/>
    <w:rsid w:val="007A7722"/>
    <w:rsid w:val="007B27B8"/>
    <w:rsid w:val="007B4D49"/>
    <w:rsid w:val="007B5DD2"/>
    <w:rsid w:val="007B65DE"/>
    <w:rsid w:val="007B67ED"/>
    <w:rsid w:val="007B6F49"/>
    <w:rsid w:val="007C1CE3"/>
    <w:rsid w:val="007D0087"/>
    <w:rsid w:val="007E0F7E"/>
    <w:rsid w:val="007E5B51"/>
    <w:rsid w:val="007E7FF3"/>
    <w:rsid w:val="007F1286"/>
    <w:rsid w:val="007F6360"/>
    <w:rsid w:val="008005C4"/>
    <w:rsid w:val="00800AD2"/>
    <w:rsid w:val="008011F5"/>
    <w:rsid w:val="00803DE4"/>
    <w:rsid w:val="008041AC"/>
    <w:rsid w:val="00804F18"/>
    <w:rsid w:val="00806A0E"/>
    <w:rsid w:val="0080778B"/>
    <w:rsid w:val="00811209"/>
    <w:rsid w:val="00813BD6"/>
    <w:rsid w:val="00815171"/>
    <w:rsid w:val="00817772"/>
    <w:rsid w:val="00820E66"/>
    <w:rsid w:val="00821D73"/>
    <w:rsid w:val="008221DC"/>
    <w:rsid w:val="00822231"/>
    <w:rsid w:val="0082308B"/>
    <w:rsid w:val="00825664"/>
    <w:rsid w:val="00826A80"/>
    <w:rsid w:val="008320A5"/>
    <w:rsid w:val="00835223"/>
    <w:rsid w:val="0084065F"/>
    <w:rsid w:val="00840F4C"/>
    <w:rsid w:val="00840FE0"/>
    <w:rsid w:val="00842081"/>
    <w:rsid w:val="00847BF5"/>
    <w:rsid w:val="00850480"/>
    <w:rsid w:val="00851C03"/>
    <w:rsid w:val="0085277C"/>
    <w:rsid w:val="0085456A"/>
    <w:rsid w:val="00855A2A"/>
    <w:rsid w:val="00855F5B"/>
    <w:rsid w:val="00860D06"/>
    <w:rsid w:val="00861996"/>
    <w:rsid w:val="008638F6"/>
    <w:rsid w:val="008754B2"/>
    <w:rsid w:val="00876DBA"/>
    <w:rsid w:val="00877D3F"/>
    <w:rsid w:val="00882E64"/>
    <w:rsid w:val="00885132"/>
    <w:rsid w:val="008879CB"/>
    <w:rsid w:val="008903EF"/>
    <w:rsid w:val="00891454"/>
    <w:rsid w:val="00892F8A"/>
    <w:rsid w:val="00894091"/>
    <w:rsid w:val="00897378"/>
    <w:rsid w:val="008A0E70"/>
    <w:rsid w:val="008A2E36"/>
    <w:rsid w:val="008A540F"/>
    <w:rsid w:val="008B05FF"/>
    <w:rsid w:val="008C0DB3"/>
    <w:rsid w:val="008C2F81"/>
    <w:rsid w:val="008C5CB3"/>
    <w:rsid w:val="008D0FAC"/>
    <w:rsid w:val="008D136F"/>
    <w:rsid w:val="008D77F1"/>
    <w:rsid w:val="008E1352"/>
    <w:rsid w:val="008E1EFB"/>
    <w:rsid w:val="008E2856"/>
    <w:rsid w:val="008E43D0"/>
    <w:rsid w:val="008E695E"/>
    <w:rsid w:val="008E7788"/>
    <w:rsid w:val="008F0987"/>
    <w:rsid w:val="008F1512"/>
    <w:rsid w:val="008F334F"/>
    <w:rsid w:val="008F454F"/>
    <w:rsid w:val="008F6B80"/>
    <w:rsid w:val="009036D7"/>
    <w:rsid w:val="00910216"/>
    <w:rsid w:val="00911E76"/>
    <w:rsid w:val="009160E3"/>
    <w:rsid w:val="009208B0"/>
    <w:rsid w:val="0092158E"/>
    <w:rsid w:val="009221D5"/>
    <w:rsid w:val="00927583"/>
    <w:rsid w:val="00927991"/>
    <w:rsid w:val="00931D71"/>
    <w:rsid w:val="00934547"/>
    <w:rsid w:val="00934664"/>
    <w:rsid w:val="00935D05"/>
    <w:rsid w:val="00937229"/>
    <w:rsid w:val="00943651"/>
    <w:rsid w:val="00947F5A"/>
    <w:rsid w:val="00951243"/>
    <w:rsid w:val="00953CC9"/>
    <w:rsid w:val="00956D9C"/>
    <w:rsid w:val="00963C5F"/>
    <w:rsid w:val="00964E6B"/>
    <w:rsid w:val="00971A93"/>
    <w:rsid w:val="00971E79"/>
    <w:rsid w:val="0097262B"/>
    <w:rsid w:val="00974782"/>
    <w:rsid w:val="00976950"/>
    <w:rsid w:val="00985FDD"/>
    <w:rsid w:val="00986B53"/>
    <w:rsid w:val="009909F8"/>
    <w:rsid w:val="009912D1"/>
    <w:rsid w:val="009913B6"/>
    <w:rsid w:val="0099167F"/>
    <w:rsid w:val="009950ED"/>
    <w:rsid w:val="00995AA9"/>
    <w:rsid w:val="009A1338"/>
    <w:rsid w:val="009A2F96"/>
    <w:rsid w:val="009A6F08"/>
    <w:rsid w:val="009B1C6E"/>
    <w:rsid w:val="009B53F2"/>
    <w:rsid w:val="009C0E9F"/>
    <w:rsid w:val="009C2615"/>
    <w:rsid w:val="009C39E9"/>
    <w:rsid w:val="009C3E63"/>
    <w:rsid w:val="009C543A"/>
    <w:rsid w:val="009C7FCB"/>
    <w:rsid w:val="009D2C8C"/>
    <w:rsid w:val="009D6D43"/>
    <w:rsid w:val="009D7507"/>
    <w:rsid w:val="009D76B0"/>
    <w:rsid w:val="009E0906"/>
    <w:rsid w:val="009E2FC7"/>
    <w:rsid w:val="009E54D0"/>
    <w:rsid w:val="009E65E5"/>
    <w:rsid w:val="009F03C4"/>
    <w:rsid w:val="00A02EB6"/>
    <w:rsid w:val="00A034AA"/>
    <w:rsid w:val="00A051C5"/>
    <w:rsid w:val="00A111F6"/>
    <w:rsid w:val="00A35536"/>
    <w:rsid w:val="00A42009"/>
    <w:rsid w:val="00A42435"/>
    <w:rsid w:val="00A43D5E"/>
    <w:rsid w:val="00A44837"/>
    <w:rsid w:val="00A5281B"/>
    <w:rsid w:val="00A54B78"/>
    <w:rsid w:val="00A579A3"/>
    <w:rsid w:val="00A61B0C"/>
    <w:rsid w:val="00A639F1"/>
    <w:rsid w:val="00A70E6D"/>
    <w:rsid w:val="00A85084"/>
    <w:rsid w:val="00A87225"/>
    <w:rsid w:val="00A87BF2"/>
    <w:rsid w:val="00A90A09"/>
    <w:rsid w:val="00A94E71"/>
    <w:rsid w:val="00A96F6F"/>
    <w:rsid w:val="00AA3B79"/>
    <w:rsid w:val="00AA6372"/>
    <w:rsid w:val="00AB1AAD"/>
    <w:rsid w:val="00AB2555"/>
    <w:rsid w:val="00AB4FEA"/>
    <w:rsid w:val="00AB7A5F"/>
    <w:rsid w:val="00AC144E"/>
    <w:rsid w:val="00AC2739"/>
    <w:rsid w:val="00AD3588"/>
    <w:rsid w:val="00AD60E8"/>
    <w:rsid w:val="00AE0377"/>
    <w:rsid w:val="00AE437B"/>
    <w:rsid w:val="00AE4908"/>
    <w:rsid w:val="00AF1A13"/>
    <w:rsid w:val="00AF2092"/>
    <w:rsid w:val="00AF343B"/>
    <w:rsid w:val="00B010DC"/>
    <w:rsid w:val="00B019C7"/>
    <w:rsid w:val="00B0324D"/>
    <w:rsid w:val="00B05F66"/>
    <w:rsid w:val="00B1038E"/>
    <w:rsid w:val="00B13C5C"/>
    <w:rsid w:val="00B146B4"/>
    <w:rsid w:val="00B1560A"/>
    <w:rsid w:val="00B1584D"/>
    <w:rsid w:val="00B16A7E"/>
    <w:rsid w:val="00B211B9"/>
    <w:rsid w:val="00B24740"/>
    <w:rsid w:val="00B253FF"/>
    <w:rsid w:val="00B30268"/>
    <w:rsid w:val="00B33498"/>
    <w:rsid w:val="00B33598"/>
    <w:rsid w:val="00B34834"/>
    <w:rsid w:val="00B348DF"/>
    <w:rsid w:val="00B35177"/>
    <w:rsid w:val="00B409A2"/>
    <w:rsid w:val="00B430F4"/>
    <w:rsid w:val="00B46536"/>
    <w:rsid w:val="00B51F87"/>
    <w:rsid w:val="00B52BF3"/>
    <w:rsid w:val="00B52E7E"/>
    <w:rsid w:val="00B53E3A"/>
    <w:rsid w:val="00B56431"/>
    <w:rsid w:val="00B57912"/>
    <w:rsid w:val="00B6005D"/>
    <w:rsid w:val="00B60DD7"/>
    <w:rsid w:val="00B643D1"/>
    <w:rsid w:val="00B7025E"/>
    <w:rsid w:val="00B718B9"/>
    <w:rsid w:val="00B71D36"/>
    <w:rsid w:val="00B7413F"/>
    <w:rsid w:val="00B746E7"/>
    <w:rsid w:val="00B82559"/>
    <w:rsid w:val="00B84CA4"/>
    <w:rsid w:val="00B86A58"/>
    <w:rsid w:val="00B91AEF"/>
    <w:rsid w:val="00B91C28"/>
    <w:rsid w:val="00B92750"/>
    <w:rsid w:val="00B932CD"/>
    <w:rsid w:val="00BA66DA"/>
    <w:rsid w:val="00BB3683"/>
    <w:rsid w:val="00BB3F56"/>
    <w:rsid w:val="00BB4B1D"/>
    <w:rsid w:val="00BC068E"/>
    <w:rsid w:val="00BC381D"/>
    <w:rsid w:val="00BC3FF7"/>
    <w:rsid w:val="00BC6D20"/>
    <w:rsid w:val="00BD52DD"/>
    <w:rsid w:val="00BD5596"/>
    <w:rsid w:val="00BE2290"/>
    <w:rsid w:val="00BE6CEE"/>
    <w:rsid w:val="00BF5925"/>
    <w:rsid w:val="00BF6582"/>
    <w:rsid w:val="00C02CA9"/>
    <w:rsid w:val="00C0544E"/>
    <w:rsid w:val="00C06492"/>
    <w:rsid w:val="00C069E4"/>
    <w:rsid w:val="00C07579"/>
    <w:rsid w:val="00C13A98"/>
    <w:rsid w:val="00C144B8"/>
    <w:rsid w:val="00C154ED"/>
    <w:rsid w:val="00C156D4"/>
    <w:rsid w:val="00C15F5C"/>
    <w:rsid w:val="00C173CC"/>
    <w:rsid w:val="00C17A6E"/>
    <w:rsid w:val="00C209EC"/>
    <w:rsid w:val="00C2136B"/>
    <w:rsid w:val="00C248F5"/>
    <w:rsid w:val="00C25169"/>
    <w:rsid w:val="00C2725C"/>
    <w:rsid w:val="00C27B66"/>
    <w:rsid w:val="00C27C04"/>
    <w:rsid w:val="00C3339E"/>
    <w:rsid w:val="00C33683"/>
    <w:rsid w:val="00C336E9"/>
    <w:rsid w:val="00C33B3F"/>
    <w:rsid w:val="00C37B2B"/>
    <w:rsid w:val="00C43D6F"/>
    <w:rsid w:val="00C525AD"/>
    <w:rsid w:val="00C536F3"/>
    <w:rsid w:val="00C53DF7"/>
    <w:rsid w:val="00C5432A"/>
    <w:rsid w:val="00C5460E"/>
    <w:rsid w:val="00C60171"/>
    <w:rsid w:val="00C6245E"/>
    <w:rsid w:val="00C6376E"/>
    <w:rsid w:val="00C64199"/>
    <w:rsid w:val="00C66EF5"/>
    <w:rsid w:val="00C77783"/>
    <w:rsid w:val="00C819F4"/>
    <w:rsid w:val="00C8664A"/>
    <w:rsid w:val="00C87CF0"/>
    <w:rsid w:val="00C91EA8"/>
    <w:rsid w:val="00C9348C"/>
    <w:rsid w:val="00C95BF7"/>
    <w:rsid w:val="00C96138"/>
    <w:rsid w:val="00C96F51"/>
    <w:rsid w:val="00C97F50"/>
    <w:rsid w:val="00CA0A92"/>
    <w:rsid w:val="00CA333D"/>
    <w:rsid w:val="00CA3A6D"/>
    <w:rsid w:val="00CA5A07"/>
    <w:rsid w:val="00CA674A"/>
    <w:rsid w:val="00CB19AF"/>
    <w:rsid w:val="00CB2031"/>
    <w:rsid w:val="00CB4519"/>
    <w:rsid w:val="00CB473C"/>
    <w:rsid w:val="00CC1039"/>
    <w:rsid w:val="00CC17F0"/>
    <w:rsid w:val="00CC251F"/>
    <w:rsid w:val="00CC716F"/>
    <w:rsid w:val="00CC79E6"/>
    <w:rsid w:val="00CD0919"/>
    <w:rsid w:val="00CD27A7"/>
    <w:rsid w:val="00CD2921"/>
    <w:rsid w:val="00CE57E9"/>
    <w:rsid w:val="00CF13A5"/>
    <w:rsid w:val="00CF1706"/>
    <w:rsid w:val="00CF6C4F"/>
    <w:rsid w:val="00CF763E"/>
    <w:rsid w:val="00CF7B19"/>
    <w:rsid w:val="00D01E09"/>
    <w:rsid w:val="00D050C3"/>
    <w:rsid w:val="00D05ACA"/>
    <w:rsid w:val="00D0751E"/>
    <w:rsid w:val="00D14B05"/>
    <w:rsid w:val="00D1555B"/>
    <w:rsid w:val="00D15A15"/>
    <w:rsid w:val="00D16867"/>
    <w:rsid w:val="00D16D78"/>
    <w:rsid w:val="00D2094A"/>
    <w:rsid w:val="00D24FB2"/>
    <w:rsid w:val="00D303B3"/>
    <w:rsid w:val="00D30569"/>
    <w:rsid w:val="00D41264"/>
    <w:rsid w:val="00D43EA2"/>
    <w:rsid w:val="00D449D5"/>
    <w:rsid w:val="00D44B86"/>
    <w:rsid w:val="00D45829"/>
    <w:rsid w:val="00D56E68"/>
    <w:rsid w:val="00D5704D"/>
    <w:rsid w:val="00D61319"/>
    <w:rsid w:val="00D61E66"/>
    <w:rsid w:val="00D64E43"/>
    <w:rsid w:val="00D64E59"/>
    <w:rsid w:val="00D66C68"/>
    <w:rsid w:val="00D672BD"/>
    <w:rsid w:val="00D71526"/>
    <w:rsid w:val="00D74BBC"/>
    <w:rsid w:val="00D7645F"/>
    <w:rsid w:val="00D775B3"/>
    <w:rsid w:val="00D83E33"/>
    <w:rsid w:val="00D84835"/>
    <w:rsid w:val="00D849E1"/>
    <w:rsid w:val="00D87838"/>
    <w:rsid w:val="00D9132C"/>
    <w:rsid w:val="00D9389A"/>
    <w:rsid w:val="00D957A1"/>
    <w:rsid w:val="00D9610C"/>
    <w:rsid w:val="00DA0EC2"/>
    <w:rsid w:val="00DA440A"/>
    <w:rsid w:val="00DA603A"/>
    <w:rsid w:val="00DA7C12"/>
    <w:rsid w:val="00DB1323"/>
    <w:rsid w:val="00DB7519"/>
    <w:rsid w:val="00DB766B"/>
    <w:rsid w:val="00DC48FF"/>
    <w:rsid w:val="00DD4B5F"/>
    <w:rsid w:val="00DD6A1C"/>
    <w:rsid w:val="00DE0F26"/>
    <w:rsid w:val="00DE1D1D"/>
    <w:rsid w:val="00DE3577"/>
    <w:rsid w:val="00DF32CF"/>
    <w:rsid w:val="00E00927"/>
    <w:rsid w:val="00E07360"/>
    <w:rsid w:val="00E22FCD"/>
    <w:rsid w:val="00E22FEF"/>
    <w:rsid w:val="00E2404D"/>
    <w:rsid w:val="00E24F6F"/>
    <w:rsid w:val="00E25D35"/>
    <w:rsid w:val="00E26283"/>
    <w:rsid w:val="00E30468"/>
    <w:rsid w:val="00E3376C"/>
    <w:rsid w:val="00E33972"/>
    <w:rsid w:val="00E35DD8"/>
    <w:rsid w:val="00E43150"/>
    <w:rsid w:val="00E44137"/>
    <w:rsid w:val="00E5715C"/>
    <w:rsid w:val="00E60944"/>
    <w:rsid w:val="00E60AB0"/>
    <w:rsid w:val="00E64024"/>
    <w:rsid w:val="00E65DDF"/>
    <w:rsid w:val="00E7025F"/>
    <w:rsid w:val="00E7383A"/>
    <w:rsid w:val="00E772B4"/>
    <w:rsid w:val="00E81B21"/>
    <w:rsid w:val="00E83D49"/>
    <w:rsid w:val="00E84FC6"/>
    <w:rsid w:val="00E91B9A"/>
    <w:rsid w:val="00E94422"/>
    <w:rsid w:val="00E95E93"/>
    <w:rsid w:val="00EA1275"/>
    <w:rsid w:val="00EA140C"/>
    <w:rsid w:val="00EA1E83"/>
    <w:rsid w:val="00EA28A0"/>
    <w:rsid w:val="00EA5B3C"/>
    <w:rsid w:val="00EB266A"/>
    <w:rsid w:val="00EC36AB"/>
    <w:rsid w:val="00EC5B5E"/>
    <w:rsid w:val="00ED0D12"/>
    <w:rsid w:val="00ED3C64"/>
    <w:rsid w:val="00EE0D46"/>
    <w:rsid w:val="00EE29D2"/>
    <w:rsid w:val="00EF132A"/>
    <w:rsid w:val="00EF1C33"/>
    <w:rsid w:val="00EF7FB7"/>
    <w:rsid w:val="00F00D55"/>
    <w:rsid w:val="00F02DA6"/>
    <w:rsid w:val="00F037D2"/>
    <w:rsid w:val="00F105F9"/>
    <w:rsid w:val="00F10612"/>
    <w:rsid w:val="00F11B85"/>
    <w:rsid w:val="00F17F6A"/>
    <w:rsid w:val="00F219C8"/>
    <w:rsid w:val="00F23E5C"/>
    <w:rsid w:val="00F254CD"/>
    <w:rsid w:val="00F25711"/>
    <w:rsid w:val="00F26767"/>
    <w:rsid w:val="00F306EE"/>
    <w:rsid w:val="00F31325"/>
    <w:rsid w:val="00F35D3B"/>
    <w:rsid w:val="00F379CF"/>
    <w:rsid w:val="00F4249F"/>
    <w:rsid w:val="00F42929"/>
    <w:rsid w:val="00F444EF"/>
    <w:rsid w:val="00F460F7"/>
    <w:rsid w:val="00F548F2"/>
    <w:rsid w:val="00F57F47"/>
    <w:rsid w:val="00F600AD"/>
    <w:rsid w:val="00F61313"/>
    <w:rsid w:val="00F6156C"/>
    <w:rsid w:val="00F6489A"/>
    <w:rsid w:val="00F65C1F"/>
    <w:rsid w:val="00F65ECD"/>
    <w:rsid w:val="00F66A6D"/>
    <w:rsid w:val="00F72C0B"/>
    <w:rsid w:val="00F72E42"/>
    <w:rsid w:val="00F75B27"/>
    <w:rsid w:val="00F80E9A"/>
    <w:rsid w:val="00F810BB"/>
    <w:rsid w:val="00F82853"/>
    <w:rsid w:val="00F83BD9"/>
    <w:rsid w:val="00FA1A8D"/>
    <w:rsid w:val="00FB42FB"/>
    <w:rsid w:val="00FB7B58"/>
    <w:rsid w:val="00FC14F4"/>
    <w:rsid w:val="00FC3746"/>
    <w:rsid w:val="00FC638F"/>
    <w:rsid w:val="00FC67BB"/>
    <w:rsid w:val="00FD35E3"/>
    <w:rsid w:val="00FD3F09"/>
    <w:rsid w:val="00FD3FA0"/>
    <w:rsid w:val="00FE69A8"/>
    <w:rsid w:val="00FF16D1"/>
    <w:rsid w:val="00FF3953"/>
    <w:rsid w:val="00FF3FF3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3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C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nhideWhenUsed/>
    <w:rsid w:val="002936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3620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33620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70B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70B76"/>
    <w:rPr>
      <w:sz w:val="16"/>
      <w:szCs w:val="16"/>
    </w:rPr>
  </w:style>
  <w:style w:type="paragraph" w:styleId="Piedepgina">
    <w:name w:val="footer"/>
    <w:basedOn w:val="Normal"/>
    <w:link w:val="PiedepginaCar"/>
    <w:rsid w:val="00855F5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pacing w:val="-2"/>
      <w:sz w:val="20"/>
      <w:szCs w:val="20"/>
      <w:lang w:eastAsia="ar-SA"/>
    </w:rPr>
  </w:style>
  <w:style w:type="character" w:customStyle="1" w:styleId="PiedepginaCar">
    <w:name w:val="Pie de página Car"/>
    <w:link w:val="Piedepgina"/>
    <w:rsid w:val="00855F5B"/>
    <w:rPr>
      <w:rFonts w:ascii="Times New Roman" w:eastAsia="Times New Roman" w:hAnsi="Times New Roman" w:cs="Times New Roman"/>
      <w:spacing w:val="-2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55F5B"/>
  </w:style>
  <w:style w:type="character" w:styleId="Textoennegrita">
    <w:name w:val="Strong"/>
    <w:uiPriority w:val="22"/>
    <w:qFormat/>
    <w:rsid w:val="00855F5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1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916"/>
  </w:style>
  <w:style w:type="paragraph" w:styleId="Revisin">
    <w:name w:val="Revision"/>
    <w:hidden/>
    <w:uiPriority w:val="99"/>
    <w:semiHidden/>
    <w:rsid w:val="001D559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73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l">
    <w:name w:val="il"/>
    <w:basedOn w:val="Fuentedeprrafopredeter"/>
    <w:rsid w:val="006D1619"/>
  </w:style>
  <w:style w:type="paragraph" w:customStyle="1" w:styleId="TableParagraph">
    <w:name w:val="Table Paragraph"/>
    <w:basedOn w:val="Normal"/>
    <w:uiPriority w:val="1"/>
    <w:qFormat/>
    <w:rsid w:val="00573293"/>
    <w:pPr>
      <w:widowControl w:val="0"/>
      <w:autoSpaceDE w:val="0"/>
      <w:autoSpaceDN w:val="0"/>
      <w:spacing w:after="0" w:line="240" w:lineRule="auto"/>
      <w:ind w:left="136"/>
    </w:pPr>
    <w:rPr>
      <w:rFonts w:cs="Calibri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3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C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nhideWhenUsed/>
    <w:rsid w:val="002936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3620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33620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70B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70B76"/>
    <w:rPr>
      <w:sz w:val="16"/>
      <w:szCs w:val="16"/>
    </w:rPr>
  </w:style>
  <w:style w:type="paragraph" w:styleId="Piedepgina">
    <w:name w:val="footer"/>
    <w:basedOn w:val="Normal"/>
    <w:link w:val="PiedepginaCar"/>
    <w:rsid w:val="00855F5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pacing w:val="-2"/>
      <w:sz w:val="20"/>
      <w:szCs w:val="20"/>
      <w:lang w:eastAsia="ar-SA"/>
    </w:rPr>
  </w:style>
  <w:style w:type="character" w:customStyle="1" w:styleId="PiedepginaCar">
    <w:name w:val="Pie de página Car"/>
    <w:link w:val="Piedepgina"/>
    <w:rsid w:val="00855F5B"/>
    <w:rPr>
      <w:rFonts w:ascii="Times New Roman" w:eastAsia="Times New Roman" w:hAnsi="Times New Roman" w:cs="Times New Roman"/>
      <w:spacing w:val="-2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55F5B"/>
  </w:style>
  <w:style w:type="character" w:styleId="Textoennegrita">
    <w:name w:val="Strong"/>
    <w:uiPriority w:val="22"/>
    <w:qFormat/>
    <w:rsid w:val="00855F5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1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916"/>
  </w:style>
  <w:style w:type="paragraph" w:styleId="Revisin">
    <w:name w:val="Revision"/>
    <w:hidden/>
    <w:uiPriority w:val="99"/>
    <w:semiHidden/>
    <w:rsid w:val="001D559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73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l">
    <w:name w:val="il"/>
    <w:basedOn w:val="Fuentedeprrafopredeter"/>
    <w:rsid w:val="006D1619"/>
  </w:style>
  <w:style w:type="paragraph" w:customStyle="1" w:styleId="TableParagraph">
    <w:name w:val="Table Paragraph"/>
    <w:basedOn w:val="Normal"/>
    <w:uiPriority w:val="1"/>
    <w:qFormat/>
    <w:rsid w:val="00573293"/>
    <w:pPr>
      <w:widowControl w:val="0"/>
      <w:autoSpaceDE w:val="0"/>
      <w:autoSpaceDN w:val="0"/>
      <w:spacing w:after="0" w:line="240" w:lineRule="auto"/>
      <w:ind w:left="136"/>
    </w:pPr>
    <w:rPr>
      <w:rFonts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603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8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2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4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94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60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98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67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65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1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38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02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6497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4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860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52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160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6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9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4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90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9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39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8003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27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62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613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378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04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228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37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09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8610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6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3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2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8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0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52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2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6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6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7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local?lid=YN6306x15316431133414211536&amp;id=YN6306x15316431133414211536&amp;q=Iglesia+de+Nuestra+Se%c3%b1ora+de+la+Asunci%c3%b3n&amp;name=Iglesia+de+Nuestra+Se%c3%b1ora+de+la+Asunci%c3%b3n&amp;cp=41.5584602355957%7e-3.4942400455474854&amp;ppois=41.5584602355957_-3.4942400455474854_Iglesia+de+Nuestra+Se%c3%b1ora+de+la+Asunci%c3%b3n&amp;FORM=SNAP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ng.com/local?lid=YN6306x15870190546973113160&amp;id=YN6306x15870190546973113160&amp;q=AYUNTAMIENTO+DE+CASTILLEJO+DE+ROBLEDO&amp;name=AYUNTAMIENTO+DE+CASTILLEJO+DE+ROBLEDO&amp;cp=41.55860137939453%7e-3.4955899715423584&amp;ppois=41.55860137939453_-3.4955899715423584_AYUNTAMIENTO+DE+CASTILLEJO+DE+ROBLEDO&amp;FORM=SNAP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ng.com/local?lid=YN6306x15870190546973113160&amp;id=YN6306x15870190546973113160&amp;q=AYUNTAMIENTO+DE+CASTILLEJO+DE+ROBLEDO&amp;name=AYUNTAMIENTO+DE+CASTILLEJO+DE+ROBLEDO&amp;cp=41.55860137939453%7e-3.4955899715423584&amp;ppois=41.55860137939453_-3.4955899715423584_AYUNTAMIENTO+DE+CASTILLEJO+DE+ROBLEDO&amp;FORM=SNAP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nfig\systemprofile\Desktop\Casa%20de%20Soria%202019\2019\Programas%20de%20Actividades%202018\triptico%20febrer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7B45-DD6A-4247-8E75-C4301C9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triptico febrero 2018</Template>
  <TotalTime>16</TotalTime>
  <Pages>1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6002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http://www.casasdesoria.org/madrid/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http://www.casasdesoria.org/madrid/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Soria</dc:creator>
  <cp:lastModifiedBy>Casa de Soria</cp:lastModifiedBy>
  <cp:revision>6</cp:revision>
  <cp:lastPrinted>2019-04-24T16:39:00Z</cp:lastPrinted>
  <dcterms:created xsi:type="dcterms:W3CDTF">2019-06-10T14:15:00Z</dcterms:created>
  <dcterms:modified xsi:type="dcterms:W3CDTF">2019-06-11T16:25:00Z</dcterms:modified>
</cp:coreProperties>
</file>